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E1" w:rsidRDefault="009339E1">
      <w:r>
        <w:t>Web Design—Chapter 1:  Getting Started With Adobe Photoshop CS3</w:t>
      </w:r>
    </w:p>
    <w:p w:rsidR="009339E1" w:rsidRDefault="009339E1">
      <w:r>
        <w:t xml:space="preserve">Name </w:t>
      </w:r>
      <w:bookmarkStart w:id="0" w:name="Text33"/>
      <w:r w:rsidRPr="00C61F7B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61F7B">
        <w:rPr>
          <w:b/>
        </w:rPr>
        <w:instrText xml:space="preserve"> FORMTEXT </w:instrText>
      </w:r>
      <w:r w:rsidRPr="00C61F7B">
        <w:rPr>
          <w:b/>
        </w:rPr>
      </w:r>
      <w:r w:rsidRPr="00C61F7B">
        <w:rPr>
          <w:b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C61F7B">
        <w:rPr>
          <w:b/>
        </w:rPr>
        <w:fldChar w:fldCharType="end"/>
      </w:r>
      <w:bookmarkEnd w:id="0"/>
    </w:p>
    <w:p w:rsidR="009339E1" w:rsidRDefault="009339E1">
      <w:r>
        <w:t xml:space="preserve">Directions:  Complete the following statements by typing your answers in the boxes provided.  Use complete sentences in essay questions.  Press TAB to move to next statement.  </w:t>
      </w:r>
    </w:p>
    <w:p w:rsidR="009339E1" w:rsidRPr="00A0432E" w:rsidRDefault="009339E1" w:rsidP="00C61F7B">
      <w:pPr>
        <w:pStyle w:val="ListParagraph"/>
        <w:ind w:left="1800"/>
        <w:rPr>
          <w:b/>
        </w:rPr>
      </w:pPr>
      <w:bookmarkStart w:id="1" w:name="Text2"/>
    </w:p>
    <w:p w:rsidR="009339E1" w:rsidRPr="00417DC7" w:rsidRDefault="009339E1" w:rsidP="00AD4C09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"/>
      <w:r>
        <w:t xml:space="preserve"> </w:t>
      </w:r>
      <w:r w:rsidRPr="00417DC7">
        <w:t>is an image-editing program that lets you create and modify digital images.</w:t>
      </w:r>
      <w:r w:rsidRPr="00417DC7">
        <w:br/>
      </w:r>
    </w:p>
    <w:p w:rsidR="009339E1" w:rsidRPr="00417DC7" w:rsidRDefault="009339E1" w:rsidP="00AD4C09">
      <w:pPr>
        <w:pStyle w:val="ListParagraph"/>
        <w:numPr>
          <w:ilvl w:val="0"/>
          <w:numId w:val="7"/>
        </w:numPr>
      </w:pPr>
      <w:r>
        <w:t xml:space="preserve">A </w:t>
      </w:r>
      <w:bookmarkStart w:id="2" w:name="Text1"/>
      <w:r w:rsidRPr="00074297">
        <w:rPr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"/>
      <w:r>
        <w:t xml:space="preserve"> </w:t>
      </w:r>
      <w:r w:rsidRPr="00417DC7">
        <w:t>is a picture in electronic form.</w:t>
      </w:r>
      <w:r w:rsidRPr="00417DC7">
        <w:br/>
      </w:r>
    </w:p>
    <w:bookmarkStart w:id="3" w:name="Text5"/>
    <w:p w:rsidR="009339E1" w:rsidRPr="00417DC7" w:rsidRDefault="009339E1" w:rsidP="00AD4C09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3"/>
      <w:r>
        <w:t xml:space="preserve"> </w:t>
      </w:r>
      <w:r w:rsidRPr="00417DC7">
        <w:t>allows you to work with images from a variety of sources.</w:t>
      </w:r>
      <w:r w:rsidRPr="00417DC7">
        <w:br/>
      </w:r>
    </w:p>
    <w:p w:rsidR="009339E1" w:rsidRPr="00417DC7" w:rsidRDefault="009339E1" w:rsidP="00AD4C09">
      <w:pPr>
        <w:pStyle w:val="ListParagraph"/>
        <w:numPr>
          <w:ilvl w:val="0"/>
          <w:numId w:val="7"/>
        </w:numPr>
      </w:pPr>
      <w:r>
        <w:t xml:space="preserve">In Photoshop, a </w:t>
      </w:r>
      <w:bookmarkStart w:id="4" w:name="Text4"/>
      <w:r w:rsidRPr="00074297">
        <w:rPr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4"/>
      <w:r w:rsidRPr="00417DC7">
        <w:t>is referred to as a file, document, graphic, picture, or image.</w:t>
      </w:r>
      <w:r w:rsidRPr="00417DC7">
        <w:br/>
      </w:r>
    </w:p>
    <w:p w:rsidR="009339E1" w:rsidRPr="00417DC7" w:rsidRDefault="009339E1" w:rsidP="00AD4C09">
      <w:pPr>
        <w:pStyle w:val="ListParagraph"/>
        <w:numPr>
          <w:ilvl w:val="0"/>
          <w:numId w:val="7"/>
        </w:numPr>
      </w:pPr>
      <w:r>
        <w:t xml:space="preserve">Define image-editing:  </w:t>
      </w:r>
      <w:bookmarkStart w:id="5" w:name="Text3"/>
      <w:r w:rsidRPr="00074297">
        <w:rPr>
          <w:b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5"/>
      <w:r w:rsidRPr="00417DC7">
        <w:br/>
      </w:r>
    </w:p>
    <w:bookmarkStart w:id="6" w:name="Text6"/>
    <w:p w:rsidR="009339E1" w:rsidRPr="00417DC7" w:rsidRDefault="009339E1" w:rsidP="00AD4C09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6"/>
      <w:r>
        <w:t xml:space="preserve"> </w:t>
      </w:r>
      <w:r w:rsidRPr="00417DC7">
        <w:t>are made up of very small squares.</w:t>
      </w:r>
      <w:r w:rsidRPr="00417DC7">
        <w:br/>
      </w:r>
    </w:p>
    <w:p w:rsidR="009339E1" w:rsidRPr="00417DC7" w:rsidRDefault="009339E1" w:rsidP="00AD4C09">
      <w:pPr>
        <w:pStyle w:val="ListParagraph"/>
        <w:numPr>
          <w:ilvl w:val="0"/>
          <w:numId w:val="7"/>
        </w:numPr>
      </w:pPr>
      <w:r>
        <w:t xml:space="preserve">What does it mean to ‘flatten’ an image? </w:t>
      </w:r>
      <w:bookmarkStart w:id="7" w:name="Text7"/>
      <w:r w:rsidRPr="00074297">
        <w:rPr>
          <w:b/>
          <w:color w:val="0000FF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7"/>
      <w:r w:rsidRPr="00417DC7">
        <w:br/>
      </w:r>
    </w:p>
    <w:p w:rsidR="009339E1" w:rsidRPr="00417DC7" w:rsidRDefault="009339E1" w:rsidP="00AD4C09">
      <w:pPr>
        <w:pStyle w:val="ListParagraph"/>
        <w:numPr>
          <w:ilvl w:val="0"/>
          <w:numId w:val="7"/>
        </w:numPr>
      </w:pPr>
      <w:r>
        <w:t xml:space="preserve">What tool can be used to </w:t>
      </w:r>
      <w:r w:rsidRPr="00417DC7">
        <w:t xml:space="preserve">outline a section of an image? </w:t>
      </w:r>
      <w:bookmarkStart w:id="8" w:name="Text9"/>
      <w:r w:rsidRPr="00074297">
        <w:rPr>
          <w:color w:val="0000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4297">
        <w:rPr>
          <w:color w:val="0000FF"/>
        </w:rPr>
        <w:instrText xml:space="preserve"> FORMTEXT </w:instrText>
      </w:r>
      <w:r w:rsidRPr="00074297">
        <w:rPr>
          <w:color w:val="0000FF"/>
        </w:rPr>
      </w:r>
      <w:r w:rsidRPr="00074297">
        <w:rPr>
          <w:color w:val="0000FF"/>
        </w:rPr>
        <w:fldChar w:fldCharType="separate"/>
      </w:r>
      <w:r w:rsidRPr="00074297">
        <w:rPr>
          <w:rFonts w:ascii="Arial" w:hAnsi="Arial" w:cs="Arial"/>
          <w:color w:val="0000FF"/>
        </w:rPr>
        <w:t> </w:t>
      </w:r>
      <w:r w:rsidRPr="00074297">
        <w:rPr>
          <w:rFonts w:ascii="Arial" w:hAnsi="Arial" w:cs="Arial"/>
          <w:color w:val="0000FF"/>
        </w:rPr>
        <w:t> </w:t>
      </w:r>
      <w:r w:rsidRPr="00074297">
        <w:rPr>
          <w:rFonts w:ascii="Arial" w:hAnsi="Arial" w:cs="Arial"/>
          <w:color w:val="0000FF"/>
        </w:rPr>
        <w:t> </w:t>
      </w:r>
      <w:r w:rsidRPr="00074297">
        <w:rPr>
          <w:rFonts w:ascii="Arial" w:hAnsi="Arial" w:cs="Arial"/>
          <w:color w:val="0000FF"/>
        </w:rPr>
        <w:t> </w:t>
      </w:r>
      <w:r w:rsidRPr="00074297">
        <w:rPr>
          <w:rFonts w:ascii="Arial" w:hAnsi="Arial" w:cs="Arial"/>
          <w:color w:val="0000FF"/>
        </w:rPr>
        <w:t> </w:t>
      </w:r>
      <w:r w:rsidRPr="00074297">
        <w:rPr>
          <w:color w:val="0000FF"/>
        </w:rPr>
        <w:fldChar w:fldCharType="end"/>
      </w:r>
      <w:bookmarkEnd w:id="8"/>
      <w:r w:rsidRPr="00417DC7">
        <w:br/>
      </w:r>
    </w:p>
    <w:p w:rsidR="009339E1" w:rsidRPr="00417DC7" w:rsidRDefault="009339E1" w:rsidP="00AD4C09">
      <w:pPr>
        <w:pStyle w:val="ListParagraph"/>
        <w:numPr>
          <w:ilvl w:val="0"/>
          <w:numId w:val="7"/>
        </w:numPr>
      </w:pPr>
      <w:r>
        <w:t xml:space="preserve">You can create and format text called </w:t>
      </w:r>
      <w:bookmarkStart w:id="9" w:name="Text10"/>
      <w:r w:rsidRPr="00074297">
        <w:rPr>
          <w:b/>
          <w:color w:val="0000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9"/>
      <w:r w:rsidRPr="00417DC7">
        <w:t>, in Photoshop.</w:t>
      </w:r>
      <w:r w:rsidRPr="00417DC7">
        <w:br/>
      </w:r>
    </w:p>
    <w:p w:rsidR="009339E1" w:rsidRPr="00417DC7" w:rsidRDefault="009339E1" w:rsidP="00AD4C09">
      <w:pPr>
        <w:pStyle w:val="ListParagraph"/>
        <w:numPr>
          <w:ilvl w:val="0"/>
          <w:numId w:val="7"/>
        </w:numPr>
      </w:pPr>
      <w:r>
        <w:t xml:space="preserve">What is the file extension for a Photoshop file? </w:t>
      </w:r>
      <w:bookmarkStart w:id="10" w:name="Text11"/>
      <w:r w:rsidRPr="00074297">
        <w:rPr>
          <w:b/>
          <w:color w:val="0000FF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0"/>
      <w:r w:rsidRPr="00417DC7"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t xml:space="preserve">Why would you want to use AdobeBridge? </w:t>
      </w:r>
      <w:bookmarkStart w:id="11" w:name="Text12"/>
      <w:r w:rsidRPr="00074297">
        <w:rPr>
          <w:b/>
          <w:color w:val="0000FF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1"/>
      <w:r w:rsidRPr="00417DC7"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t xml:space="preserve">The </w:t>
      </w:r>
      <w:bookmarkStart w:id="12" w:name="Text14"/>
      <w:r w:rsidRPr="00074297">
        <w:rPr>
          <w:b/>
          <w:color w:val="0000FF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2"/>
      <w:r>
        <w:t xml:space="preserve"> </w:t>
      </w:r>
      <w:r w:rsidRPr="00417DC7">
        <w:t xml:space="preserve">is the area within the Photoshop window that includes </w:t>
      </w:r>
      <w:bookmarkStart w:id="13" w:name="Text15"/>
      <w:r w:rsidRPr="00074297">
        <w:rPr>
          <w:b/>
          <w:color w:val="0000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3"/>
      <w:r w:rsidRPr="00417DC7">
        <w:t>, and command windows at the top of your screen.</w:t>
      </w:r>
      <w:r w:rsidRPr="00417DC7"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t xml:space="preserve">The </w:t>
      </w:r>
      <w:bookmarkStart w:id="14" w:name="Text16"/>
      <w:r w:rsidRPr="00074297">
        <w:rPr>
          <w:b/>
          <w:color w:val="0000FF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4"/>
      <w:r>
        <w:rPr>
          <w:b/>
        </w:rPr>
        <w:t xml:space="preserve"> </w:t>
      </w:r>
      <w:r w:rsidRPr="00417DC7">
        <w:t>contains tools associated with frequently used Photoshop commands.</w:t>
      </w:r>
      <w:r w:rsidRPr="00417DC7">
        <w:br/>
      </w:r>
    </w:p>
    <w:bookmarkStart w:id="15" w:name="Text17"/>
    <w:p w:rsidR="009339E1" w:rsidRPr="00417DC7" w:rsidRDefault="009339E1" w:rsidP="00E37852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5"/>
      <w:r>
        <w:rPr>
          <w:b/>
        </w:rPr>
        <w:t xml:space="preserve"> </w:t>
      </w:r>
      <w:r w:rsidRPr="00417DC7">
        <w:t>are small windows used to verify settings and modify images.</w:t>
      </w:r>
      <w:r w:rsidRPr="00417DC7">
        <w:br/>
      </w:r>
    </w:p>
    <w:bookmarkStart w:id="16" w:name="Text19"/>
    <w:p w:rsidR="009339E1" w:rsidRPr="00417DC7" w:rsidRDefault="009339E1" w:rsidP="00E37852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6"/>
      <w:r>
        <w:rPr>
          <w:b/>
        </w:rPr>
        <w:t xml:space="preserve"> </w:t>
      </w:r>
      <w:r w:rsidRPr="00417DC7">
        <w:t>help you precisely measure and position an object in the workspace.</w:t>
      </w:r>
      <w:r>
        <w:br/>
      </w:r>
    </w:p>
    <w:bookmarkStart w:id="17" w:name="Text20"/>
    <w:p w:rsidR="009339E1" w:rsidRPr="00417DC7" w:rsidRDefault="009339E1" w:rsidP="00E37852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7"/>
      <w:r>
        <w:rPr>
          <w:b/>
        </w:rPr>
        <w:t xml:space="preserve"> </w:t>
      </w:r>
      <w:r w:rsidRPr="00417DC7">
        <w:t>can make your work with Photoshop images faster and easier.</w:t>
      </w:r>
      <w:r w:rsidRPr="00417DC7"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t xml:space="preserve">A </w:t>
      </w:r>
      <w:bookmarkStart w:id="18" w:name="Text21"/>
      <w:r w:rsidRPr="00074297">
        <w:rPr>
          <w:b/>
          <w:color w:val="0000FF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8"/>
      <w:r>
        <w:rPr>
          <w:b/>
        </w:rPr>
        <w:t xml:space="preserve"> </w:t>
      </w:r>
      <w:r w:rsidRPr="00417DC7">
        <w:t>is a section within an image that can be manipulated independently.</w:t>
      </w:r>
      <w:r w:rsidRPr="00417DC7"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t>What is the “History Palette?’</w:t>
      </w:r>
      <w:r w:rsidRPr="00417DC7">
        <w:t xml:space="preserve"> </w:t>
      </w:r>
      <w:bookmarkStart w:id="19" w:name="Text24"/>
      <w:r w:rsidRPr="00074297">
        <w:rPr>
          <w:b/>
          <w:color w:val="0000FF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19"/>
      <w:r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t xml:space="preserve">The direction in which an image appears on a page is called </w:t>
      </w:r>
      <w:bookmarkStart w:id="20" w:name="Text25"/>
      <w:r w:rsidRPr="00074297">
        <w:rPr>
          <w:b/>
          <w:color w:val="0000FF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0"/>
      <w:r w:rsidRPr="00417DC7"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t>(the answer to no.19</w:t>
      </w:r>
      <w:r w:rsidRPr="00417DC7">
        <w:t xml:space="preserve"> is needed to complete this question) What are the two types of direction? </w:t>
      </w:r>
      <w:bookmarkStart w:id="21" w:name="Text26"/>
      <w:r w:rsidRPr="00074297">
        <w:rPr>
          <w:b/>
          <w:color w:val="0000FF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1"/>
      <w:r w:rsidRPr="00417DC7"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t xml:space="preserve">Why would you use </w:t>
      </w:r>
      <w:r w:rsidRPr="00417DC7">
        <w:t xml:space="preserve">the ‘Navigator Palette?’ </w:t>
      </w:r>
      <w:bookmarkStart w:id="22" w:name="Text27"/>
      <w:r w:rsidRPr="00074297">
        <w:rPr>
          <w:b/>
          <w:color w:val="0000FF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2"/>
      <w:r w:rsidRPr="00417DC7">
        <w:br/>
      </w:r>
    </w:p>
    <w:p w:rsidR="009339E1" w:rsidRDefault="009339E1" w:rsidP="00AD4C09">
      <w:pPr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12pt;margin-top:33.3pt;width:30.75pt;height:18.75pt;z-index:-251658240;visibility:visible" wrapcoords="-527 0 -527 20736 21600 20736 21600 0 -527 0">
            <v:imagedata r:id="rId5" o:title="" croptop="50623f" cropbottom="12865f" cropleft="735f" cropright="62700f"/>
            <w10:wrap type="tight"/>
          </v:shape>
        </w:pict>
      </w:r>
      <w:r>
        <w:t>Match the following shortcuts:</w:t>
      </w:r>
      <w:r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rPr>
          <w:noProof/>
        </w:rPr>
        <w:pict>
          <v:shape id="Picture 7" o:spid="_x0000_s1027" type="#_x0000_t75" style="position:absolute;left:0;text-align:left;margin-left:310.5pt;margin-top:20.2pt;width:23.4pt;height:28.5pt;z-index:-251657216;visibility:visible" wrapcoords="-697 0 -697 21032 21600 21032 21600 0 -697 0">
            <v:imagedata r:id="rId6" o:title="" croptop="48236f" cropbottom="13780f" cropleft="53668f" cropright="10073f"/>
            <w10:wrap type="tight"/>
          </v:shape>
        </w:pict>
      </w:r>
      <w:bookmarkStart w:id="23" w:name="Text28"/>
      <w:r w:rsidRPr="00074297">
        <w:rPr>
          <w:b/>
          <w:color w:val="0000FF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3"/>
      <w:r w:rsidRPr="00417DC7">
        <w:tab/>
        <w:t>Help</w:t>
      </w:r>
      <w:r w:rsidRPr="00417DC7">
        <w:tab/>
      </w:r>
      <w:r w:rsidRPr="00417DC7">
        <w:tab/>
      </w:r>
      <w:r w:rsidRPr="00417DC7">
        <w:tab/>
      </w:r>
      <w:r w:rsidRPr="00417DC7">
        <w:tab/>
      </w:r>
      <w:r w:rsidRPr="00417DC7">
        <w:tab/>
        <w:t xml:space="preserve">A.  </w:t>
      </w:r>
      <w:r w:rsidRPr="00417DC7">
        <w:br/>
      </w:r>
      <w:r w:rsidRPr="00417DC7">
        <w:br/>
      </w:r>
    </w:p>
    <w:bookmarkStart w:id="24" w:name="Text29"/>
    <w:p w:rsidR="009339E1" w:rsidRPr="00417DC7" w:rsidRDefault="009339E1" w:rsidP="00E37852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4"/>
      <w:r w:rsidRPr="00417DC7">
        <w:tab/>
        <w:t>Save</w:t>
      </w:r>
      <w:r w:rsidRPr="00417DC7">
        <w:tab/>
      </w:r>
      <w:r w:rsidRPr="00417DC7">
        <w:tab/>
      </w:r>
      <w:r w:rsidRPr="00417DC7">
        <w:tab/>
      </w:r>
      <w:r w:rsidRPr="00417DC7">
        <w:tab/>
      </w:r>
      <w:r w:rsidRPr="00417DC7">
        <w:tab/>
        <w:t xml:space="preserve">B.  </w:t>
      </w:r>
      <w:r w:rsidRPr="00417DC7">
        <w:br/>
      </w:r>
      <w:r w:rsidRPr="00417DC7">
        <w:br/>
      </w:r>
    </w:p>
    <w:p w:rsidR="009339E1" w:rsidRPr="00417DC7" w:rsidRDefault="009339E1" w:rsidP="00E37852">
      <w:pPr>
        <w:pStyle w:val="ListParagraph"/>
        <w:numPr>
          <w:ilvl w:val="0"/>
          <w:numId w:val="7"/>
        </w:numPr>
      </w:pPr>
      <w:r>
        <w:rPr>
          <w:noProof/>
        </w:rPr>
        <w:pict>
          <v:shape id="_x0000_s1028" type="#_x0000_t75" style="position:absolute;left:0;text-align:left;margin-left:313.5pt;margin-top:22.9pt;width:23.25pt;height:30.75pt;z-index:-251656192;visibility:visible" wrapcoords="-697 0 -697 21073 21600 21073 21600 0 -697 0">
            <v:imagedata r:id="rId6" o:title="" croptop="44530f" cropbottom="17207f" cropleft="53668f" cropright="10073f"/>
            <w10:wrap type="tight"/>
          </v:shape>
        </w:pict>
      </w:r>
      <w:bookmarkStart w:id="25" w:name="Text30"/>
      <w:r w:rsidRPr="00074297">
        <w:rPr>
          <w:b/>
          <w:color w:val="0000FF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5"/>
      <w:r>
        <w:tab/>
        <w:t>Hide a Layer</w:t>
      </w:r>
      <w:r>
        <w:tab/>
      </w:r>
      <w:r>
        <w:tab/>
      </w:r>
      <w:r>
        <w:tab/>
      </w:r>
      <w:r>
        <w:tab/>
        <w:t>C.  CTRL + S</w:t>
      </w:r>
      <w:r>
        <w:br/>
      </w:r>
    </w:p>
    <w:bookmarkStart w:id="26" w:name="Text31"/>
    <w:p w:rsidR="009339E1" w:rsidRPr="00417DC7" w:rsidRDefault="009339E1" w:rsidP="00E37852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6"/>
      <w:r w:rsidRPr="00417DC7">
        <w:tab/>
        <w:t>Show or hide swatches</w:t>
      </w:r>
      <w:r w:rsidRPr="00417DC7">
        <w:tab/>
      </w:r>
      <w:r w:rsidRPr="00417DC7">
        <w:tab/>
      </w:r>
      <w:r w:rsidRPr="00417DC7">
        <w:tab/>
        <w:t>D.</w:t>
      </w:r>
      <w:r w:rsidRPr="00417DC7">
        <w:br/>
      </w:r>
      <w:r w:rsidRPr="00417DC7">
        <w:br/>
      </w:r>
    </w:p>
    <w:bookmarkStart w:id="27" w:name="Text32"/>
    <w:p w:rsidR="009339E1" w:rsidRPr="00417DC7" w:rsidRDefault="009339E1" w:rsidP="00E37852">
      <w:pPr>
        <w:pStyle w:val="ListParagraph"/>
        <w:numPr>
          <w:ilvl w:val="0"/>
          <w:numId w:val="7"/>
        </w:numPr>
      </w:pPr>
      <w:r w:rsidRPr="00074297">
        <w:rPr>
          <w:b/>
          <w:color w:val="0000FF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74297">
        <w:rPr>
          <w:b/>
          <w:color w:val="0000FF"/>
        </w:rPr>
        <w:instrText xml:space="preserve"> FORMTEXT </w:instrText>
      </w:r>
      <w:r w:rsidRPr="00074297">
        <w:rPr>
          <w:b/>
          <w:color w:val="0000FF"/>
        </w:rPr>
      </w:r>
      <w:r w:rsidRPr="00074297">
        <w:rPr>
          <w:b/>
          <w:color w:val="0000FF"/>
        </w:rPr>
        <w:fldChar w:fldCharType="separate"/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rFonts w:ascii="Arial" w:hAnsi="Arial" w:cs="Arial"/>
          <w:b/>
          <w:color w:val="0000FF"/>
        </w:rPr>
        <w:t> </w:t>
      </w:r>
      <w:r w:rsidRPr="00074297">
        <w:rPr>
          <w:b/>
          <w:color w:val="0000FF"/>
        </w:rPr>
        <w:fldChar w:fldCharType="end"/>
      </w:r>
      <w:bookmarkEnd w:id="27"/>
      <w:r w:rsidRPr="00417DC7">
        <w:tab/>
        <w:t>Zoom</w:t>
      </w:r>
      <w:r w:rsidRPr="00417DC7">
        <w:tab/>
      </w:r>
      <w:r w:rsidRPr="00417DC7">
        <w:tab/>
      </w:r>
      <w:r w:rsidRPr="00417DC7">
        <w:tab/>
      </w:r>
      <w:r w:rsidRPr="00417DC7">
        <w:tab/>
      </w:r>
      <w:r w:rsidRPr="00417DC7">
        <w:tab/>
        <w:t>E.  F1</w:t>
      </w:r>
    </w:p>
    <w:p w:rsidR="009339E1" w:rsidRDefault="009339E1" w:rsidP="00AD4C09"/>
    <w:sectPr w:rsidR="009339E1" w:rsidSect="008A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6BD"/>
    <w:multiLevelType w:val="hybridMultilevel"/>
    <w:tmpl w:val="281A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85A75"/>
    <w:multiLevelType w:val="hybridMultilevel"/>
    <w:tmpl w:val="9120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C60EA"/>
    <w:multiLevelType w:val="hybridMultilevel"/>
    <w:tmpl w:val="6F4C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B1E92"/>
    <w:multiLevelType w:val="hybridMultilevel"/>
    <w:tmpl w:val="B2F63C7A"/>
    <w:lvl w:ilvl="0" w:tplc="7B06F5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482F94"/>
    <w:multiLevelType w:val="hybridMultilevel"/>
    <w:tmpl w:val="0A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54369"/>
    <w:multiLevelType w:val="hybridMultilevel"/>
    <w:tmpl w:val="C750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435B5"/>
    <w:multiLevelType w:val="hybridMultilevel"/>
    <w:tmpl w:val="D74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45"/>
    <w:rsid w:val="00074297"/>
    <w:rsid w:val="000C42BA"/>
    <w:rsid w:val="0018321A"/>
    <w:rsid w:val="002A34A1"/>
    <w:rsid w:val="00417DC7"/>
    <w:rsid w:val="0043483F"/>
    <w:rsid w:val="004C624B"/>
    <w:rsid w:val="00550745"/>
    <w:rsid w:val="0059340E"/>
    <w:rsid w:val="00623840"/>
    <w:rsid w:val="007315B8"/>
    <w:rsid w:val="00753004"/>
    <w:rsid w:val="008032FA"/>
    <w:rsid w:val="00813F5D"/>
    <w:rsid w:val="00817E0D"/>
    <w:rsid w:val="00834037"/>
    <w:rsid w:val="0084236B"/>
    <w:rsid w:val="00883D58"/>
    <w:rsid w:val="008A7D47"/>
    <w:rsid w:val="00922270"/>
    <w:rsid w:val="009339E1"/>
    <w:rsid w:val="00950621"/>
    <w:rsid w:val="00A0432E"/>
    <w:rsid w:val="00A4044C"/>
    <w:rsid w:val="00AC485F"/>
    <w:rsid w:val="00AC738D"/>
    <w:rsid w:val="00AD4C09"/>
    <w:rsid w:val="00AF58D1"/>
    <w:rsid w:val="00B3648C"/>
    <w:rsid w:val="00B7541F"/>
    <w:rsid w:val="00BD06B8"/>
    <w:rsid w:val="00BD74AF"/>
    <w:rsid w:val="00C61F7B"/>
    <w:rsid w:val="00CE7514"/>
    <w:rsid w:val="00D23B6F"/>
    <w:rsid w:val="00E37852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325</Words>
  <Characters>1855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Design—Chapter 1:  Getting Started With Adobe Photoshop CS3</dc:title>
  <dc:subject/>
  <dc:creator>Charnelle</dc:creator>
  <cp:keywords/>
  <dc:description/>
  <cp:lastModifiedBy>SFSD</cp:lastModifiedBy>
  <cp:revision>5</cp:revision>
  <dcterms:created xsi:type="dcterms:W3CDTF">2009-01-07T19:14:00Z</dcterms:created>
  <dcterms:modified xsi:type="dcterms:W3CDTF">2010-03-29T16:39:00Z</dcterms:modified>
</cp:coreProperties>
</file>